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pPr w:leftFromText="3969" w:rightFromText="142" w:bottomFromText="1321" w:vertAnchor="page" w:horzAnchor="page" w:tblpX="5671" w:tblpY="21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9928B6" w14:paraId="2714B9AB" w14:textId="77777777" w:rsidTr="00AF692E">
        <w:trPr>
          <w:trHeight w:val="1417"/>
        </w:trPr>
        <w:tc>
          <w:tcPr>
            <w:tcW w:w="3969" w:type="dxa"/>
          </w:tcPr>
          <w:p w14:paraId="1C814A86" w14:textId="77777777" w:rsidR="009928B6" w:rsidRDefault="009928B6" w:rsidP="00AF692E">
            <w:pPr>
              <w:pStyle w:val="Sidhuvud"/>
              <w:tabs>
                <w:tab w:val="clear" w:pos="4536"/>
                <w:tab w:val="clear" w:pos="9072"/>
                <w:tab w:val="center" w:pos="2976"/>
              </w:tabs>
            </w:pPr>
          </w:p>
        </w:tc>
      </w:tr>
    </w:tbl>
    <w:p w14:paraId="6123976E" w14:textId="77777777" w:rsidR="00DE5CD3" w:rsidRDefault="00DD47A8" w:rsidP="00744579">
      <w:pPr>
        <w:pStyle w:val="Rubrik1"/>
      </w:pPr>
      <w:r w:rsidRPr="00DD47A8">
        <w:t xml:space="preserve">Kallelse till konstituerande årsmöte   </w:t>
      </w:r>
    </w:p>
    <w:p w14:paraId="2D754DA6" w14:textId="77777777" w:rsidR="00744579" w:rsidRDefault="00744579" w:rsidP="00744579"/>
    <w:p w14:paraId="0830A85C" w14:textId="77777777" w:rsidR="00DD47A8" w:rsidRDefault="00DD47A8" w:rsidP="00DD47A8">
      <w:r>
        <w:t>Plats:</w:t>
      </w:r>
    </w:p>
    <w:p w14:paraId="4DB776BC" w14:textId="77777777" w:rsidR="00DD47A8" w:rsidRDefault="00DD47A8" w:rsidP="00DD47A8">
      <w:r>
        <w:t>Tid:</w:t>
      </w:r>
    </w:p>
    <w:p w14:paraId="1252F5AC" w14:textId="77777777" w:rsidR="00DD47A8" w:rsidRDefault="00DD47A8" w:rsidP="00DD47A8"/>
    <w:p w14:paraId="13A78621" w14:textId="118AE46A" w:rsidR="00DD47A8" w:rsidRDefault="00DD47A8" w:rsidP="00DD47A8">
      <w:r>
        <w:t xml:space="preserve">Den </w:t>
      </w:r>
      <w:r w:rsidR="00014468">
        <w:t>XXX</w:t>
      </w:r>
      <w:r>
        <w:t xml:space="preserve"> klockan </w:t>
      </w:r>
      <w:r w:rsidR="00014468">
        <w:t>XXX</w:t>
      </w:r>
      <w:r>
        <w:t xml:space="preserve"> är det dags för konstituerande årsmöte för Naturvetarföreningen här på </w:t>
      </w:r>
      <w:r w:rsidR="00014468">
        <w:t>XXX</w:t>
      </w:r>
      <w:r>
        <w:t xml:space="preserve">. Vi ses i </w:t>
      </w:r>
      <w:r w:rsidR="00014468">
        <w:t>XXX</w:t>
      </w:r>
      <w:r>
        <w:t>.</w:t>
      </w:r>
    </w:p>
    <w:p w14:paraId="1CD14DC6" w14:textId="77777777" w:rsidR="00DD47A8" w:rsidRDefault="00DD47A8" w:rsidP="00DD47A8">
      <w:r>
        <w:t xml:space="preserve">Det är väldigt viktigt att vi här på xxx bildar en Naturvetarförening som kan företräda oss medlemmar i lokalfackliga frågor. Det ger möjlighet till insyn och påverkan genom information, förhandling och samverkan med arbetsgivaren i de frågor som påverkar oss. </w:t>
      </w:r>
    </w:p>
    <w:p w14:paraId="24A157BC" w14:textId="77777777" w:rsidR="00DD47A8" w:rsidRDefault="00DD47A8" w:rsidP="00DD47A8">
      <w:r>
        <w:t xml:space="preserve">För att kunna lösa lokala frågor på ett bra sätt behövs lokalfacklig representation eftersom det är vi som har kunskap om vår arbetsplats. </w:t>
      </w:r>
    </w:p>
    <w:p w14:paraId="5CAF809E" w14:textId="77777777" w:rsidR="00DD47A8" w:rsidRDefault="00DD47A8" w:rsidP="00DD47A8">
      <w:r>
        <w:t xml:space="preserve">Som förening bestämmer vi själva i vilken utsträckning vi vill utnyttja möjligheterna som en förening ger. De enda kraven som finns är de vi själva ålägger oss. </w:t>
      </w:r>
    </w:p>
    <w:p w14:paraId="53E60583" w14:textId="26D9437C" w:rsidR="00DD47A8" w:rsidRDefault="00DD47A8" w:rsidP="00DD47A8">
      <w:r>
        <w:t>Som förtroendevald i föreningens styrelse lyder man under förtroendemannalagen vilket innebär att du har rätt att genomföra uppdraget på betald arbetstid. Du får den utbildning du behöver för att klara av ditt uppdrag från Naturvetarna centralt. I rollen som förtroendevald står du aldrig ensam; förbundet finns där för att stötta och hjälpa i de frågor som kan dyka upp.</w:t>
      </w:r>
    </w:p>
    <w:p w14:paraId="3A6E63CF" w14:textId="143BE8B7" w:rsidR="00DD47A8" w:rsidRDefault="00DD47A8" w:rsidP="00DD47A8">
      <w:r>
        <w:t xml:space="preserve">Dagordningen till årsmötet samt stadgar är bifogad. Förslag till styrelse mejlas ut senast den </w:t>
      </w:r>
      <w:r w:rsidR="00014468">
        <w:t>XXX</w:t>
      </w:r>
      <w:r>
        <w:t>.</w:t>
      </w:r>
    </w:p>
    <w:p w14:paraId="37F7C149" w14:textId="77777777" w:rsidR="00DD47A8" w:rsidRDefault="00DD47A8" w:rsidP="00DD47A8"/>
    <w:p w14:paraId="36BED321" w14:textId="77777777" w:rsidR="00744579" w:rsidRDefault="00DD47A8" w:rsidP="00744579">
      <w:r>
        <w:t>Hjärtligt välkomna!</w:t>
      </w:r>
    </w:p>
    <w:sectPr w:rsidR="00744579" w:rsidSect="00D171ED">
      <w:headerReference w:type="default" r:id="rId7"/>
      <w:footerReference w:type="default" r:id="rId8"/>
      <w:headerReference w:type="first" r:id="rId9"/>
      <w:footerReference w:type="first" r:id="rId10"/>
      <w:pgSz w:w="11906" w:h="16838"/>
      <w:pgMar w:top="2835" w:right="1985"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47EBB" w14:textId="77777777" w:rsidR="00A92D3C" w:rsidRDefault="00A92D3C" w:rsidP="00544357">
      <w:pPr>
        <w:spacing w:before="0" w:after="0"/>
      </w:pPr>
      <w:r>
        <w:separator/>
      </w:r>
    </w:p>
  </w:endnote>
  <w:endnote w:type="continuationSeparator" w:id="0">
    <w:p w14:paraId="6F9D8462" w14:textId="77777777" w:rsidR="00A92D3C" w:rsidRDefault="00A92D3C" w:rsidP="0054435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69B791" w14:textId="77777777" w:rsidR="00BB1C5B" w:rsidRDefault="00FE53BA" w:rsidP="00FE53BA">
    <w:pPr>
      <w:pStyle w:val="Sidfot"/>
    </w:pPr>
    <w:r w:rsidRPr="00257067">
      <w:rPr>
        <w:b/>
        <w:spacing w:val="16"/>
      </w:rPr>
      <w:t>NATURVETARNA</w:t>
    </w:r>
    <w:r w:rsidRPr="00257067">
      <w:rPr>
        <w:b/>
      </w:rPr>
      <w:t xml:space="preserve"> </w:t>
    </w:r>
    <w:r w:rsidRPr="00C12621">
      <w:t xml:space="preserve"> |  Planiavägen 13  |  Box 760  |  131 24 Nacka  |  08-466 24 80  |   info@naturvetarna.se  |  </w:t>
    </w:r>
    <w:r w:rsidRPr="00FE53BA">
      <w:t>www.naturvetarna.se</w:t>
    </w:r>
    <w:r>
      <w:tab/>
    </w:r>
    <w:r w:rsidR="00BB1C5B">
      <w:fldChar w:fldCharType="begin"/>
    </w:r>
    <w:r w:rsidR="00BB1C5B">
      <w:instrText>PAGE   \* MERGEFORMAT</w:instrText>
    </w:r>
    <w:r w:rsidR="00BB1C5B">
      <w:fldChar w:fldCharType="separate"/>
    </w:r>
    <w:r w:rsidR="006D4562">
      <w:rPr>
        <w:noProof/>
      </w:rPr>
      <w:t>2</w:t>
    </w:r>
    <w:r w:rsidR="00BB1C5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43ED1" w14:textId="77777777" w:rsidR="00F42B9C" w:rsidRDefault="00F42B9C" w:rsidP="00F42B9C">
    <w:pPr>
      <w:pStyle w:val="Sidfot"/>
    </w:pPr>
    <w:r w:rsidRPr="00257067">
      <w:rPr>
        <w:b/>
        <w:spacing w:val="16"/>
      </w:rPr>
      <w:t>NATURVETARNA</w:t>
    </w:r>
    <w:r w:rsidRPr="00257067">
      <w:rPr>
        <w:b/>
      </w:rPr>
      <w:t xml:space="preserve"> </w:t>
    </w:r>
    <w:r w:rsidRPr="00C12621">
      <w:t xml:space="preserve"> |  www.naturvetarna.se</w:t>
    </w:r>
  </w:p>
  <w:p w14:paraId="0C7AC51A" w14:textId="77777777" w:rsidR="00C12621" w:rsidRPr="00F42B9C" w:rsidRDefault="00C12621" w:rsidP="00F42B9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6F66" w14:textId="77777777" w:rsidR="00A92D3C" w:rsidRDefault="00A92D3C" w:rsidP="00544357">
      <w:pPr>
        <w:spacing w:before="0" w:after="0"/>
      </w:pPr>
      <w:r>
        <w:separator/>
      </w:r>
    </w:p>
  </w:footnote>
  <w:footnote w:type="continuationSeparator" w:id="0">
    <w:p w14:paraId="7CEC8295" w14:textId="77777777" w:rsidR="00A92D3C" w:rsidRDefault="00A92D3C" w:rsidP="0054435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CAE21" w14:textId="77777777" w:rsidR="00BB1C5B" w:rsidRDefault="005E150B" w:rsidP="005E150B">
    <w:pPr>
      <w:pStyle w:val="Sidhuvud"/>
      <w:ind w:left="-1701"/>
    </w:pPr>
    <w:r>
      <w:rPr>
        <w:noProof/>
      </w:rPr>
      <w:drawing>
        <wp:inline distT="0" distB="0" distL="0" distR="0" wp14:anchorId="652F12A1" wp14:editId="59EAA91E">
          <wp:extent cx="930265" cy="720000"/>
          <wp:effectExtent l="0" t="0" r="3810" b="4445"/>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930265"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A7EA8" w14:textId="77777777" w:rsidR="00BB1C5B" w:rsidRDefault="00CB1BC9" w:rsidP="006D4562">
    <w:pPr>
      <w:pStyle w:val="Sidhuvud"/>
      <w:tabs>
        <w:tab w:val="clear" w:pos="4536"/>
        <w:tab w:val="clear" w:pos="9072"/>
        <w:tab w:val="center" w:pos="2976"/>
      </w:tabs>
      <w:ind w:left="4858"/>
    </w:pPr>
    <w:r>
      <w:rPr>
        <w:noProof/>
      </w:rPr>
      <w:drawing>
        <wp:anchor distT="0" distB="0" distL="114300" distR="114300" simplePos="0" relativeHeight="251658240" behindDoc="0" locked="0" layoutInCell="1" allowOverlap="1" wp14:anchorId="1A66BCB1" wp14:editId="72618F24">
          <wp:simplePos x="0" y="0"/>
          <wp:positionH relativeFrom="page">
            <wp:posOffset>365760</wp:posOffset>
          </wp:positionH>
          <wp:positionV relativeFrom="page">
            <wp:posOffset>361950</wp:posOffset>
          </wp:positionV>
          <wp:extent cx="1395095" cy="1079500"/>
          <wp:effectExtent l="0" t="0" r="0" b="6350"/>
          <wp:wrapSquare wrapText="bothSides"/>
          <wp:docPr id="6"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v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990EC16"/>
    <w:lvl w:ilvl="0">
      <w:start w:val="1"/>
      <w:numFmt w:val="bullet"/>
      <w:pStyle w:val="Punktlist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8B9"/>
    <w:rsid w:val="00014468"/>
    <w:rsid w:val="00130705"/>
    <w:rsid w:val="00257067"/>
    <w:rsid w:val="00300536"/>
    <w:rsid w:val="0038707A"/>
    <w:rsid w:val="00494E62"/>
    <w:rsid w:val="004F3728"/>
    <w:rsid w:val="00544357"/>
    <w:rsid w:val="005E150B"/>
    <w:rsid w:val="0064024B"/>
    <w:rsid w:val="00666442"/>
    <w:rsid w:val="006732AA"/>
    <w:rsid w:val="006D4562"/>
    <w:rsid w:val="006F38B9"/>
    <w:rsid w:val="00744579"/>
    <w:rsid w:val="008135B7"/>
    <w:rsid w:val="00827D86"/>
    <w:rsid w:val="008F1628"/>
    <w:rsid w:val="009928B6"/>
    <w:rsid w:val="00A92D3C"/>
    <w:rsid w:val="00AB1E69"/>
    <w:rsid w:val="00AF692E"/>
    <w:rsid w:val="00BB1C5B"/>
    <w:rsid w:val="00C12621"/>
    <w:rsid w:val="00CB1BC9"/>
    <w:rsid w:val="00D171ED"/>
    <w:rsid w:val="00D81BEC"/>
    <w:rsid w:val="00DD47A8"/>
    <w:rsid w:val="00DE5CD3"/>
    <w:rsid w:val="00F42B9C"/>
    <w:rsid w:val="00F45F4D"/>
    <w:rsid w:val="00FE53BA"/>
    <w:rsid w:val="00FF5266"/>
  </w:rsids>
  <m:mathPr>
    <m:mathFont m:val="Cambria Math"/>
    <m:brkBin m:val="before"/>
    <m:brkBinSub m:val="--"/>
    <m:smallFrac m:val="0"/>
    <m:dispDef/>
    <m:lMargin m:val="0"/>
    <m:rMargin m:val="0"/>
    <m:defJc m:val="centerGroup"/>
    <m:wrapIndent m:val="1440"/>
    <m:intLim m:val="subSup"/>
    <m:naryLim m:val="undOvr"/>
  </m:mathPr>
  <w:themeFontLang w:val="sv-SE" w:eastAsia="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53587"/>
  <w15:chartTrackingRefBased/>
  <w15:docId w15:val="{1E34F9D3-5BC6-40AF-9646-0ACBCFFE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sv-SE" w:eastAsia="sv-SE" w:bidi="ar-SA"/>
      </w:rPr>
    </w:rPrDefault>
    <w:pPrDefault>
      <w:pPr>
        <w:spacing w:before="100"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E62"/>
  </w:style>
  <w:style w:type="paragraph" w:styleId="Rubrik1">
    <w:name w:val="heading 1"/>
    <w:basedOn w:val="Normal"/>
    <w:next w:val="Normal"/>
    <w:link w:val="Rubrik1Char"/>
    <w:uiPriority w:val="9"/>
    <w:qFormat/>
    <w:rsid w:val="00544357"/>
    <w:pPr>
      <w:keepNext/>
      <w:keepLines/>
      <w:spacing w:before="360" w:after="12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544357"/>
    <w:pPr>
      <w:keepNext/>
      <w:keepLines/>
      <w:spacing w:before="240" w:after="6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unhideWhenUsed/>
    <w:qFormat/>
    <w:rsid w:val="00544357"/>
    <w:pPr>
      <w:keepNext/>
      <w:keepLines/>
      <w:spacing w:before="240" w:after="20"/>
      <w:outlineLvl w:val="2"/>
    </w:pPr>
    <w:rPr>
      <w:rFonts w:asciiTheme="majorHAnsi" w:eastAsiaTheme="majorEastAsia" w:hAnsiTheme="majorHAnsi" w:cstheme="majorBidi"/>
      <w:b/>
      <w:sz w:val="20"/>
      <w:szCs w:val="24"/>
    </w:rPr>
  </w:style>
  <w:style w:type="paragraph" w:styleId="Rubrik4">
    <w:name w:val="heading 4"/>
    <w:basedOn w:val="Normal"/>
    <w:next w:val="Normal"/>
    <w:link w:val="Rubrik4Char"/>
    <w:uiPriority w:val="9"/>
    <w:unhideWhenUsed/>
    <w:qFormat/>
    <w:rsid w:val="00544357"/>
    <w:pPr>
      <w:keepNext/>
      <w:keepLines/>
      <w:spacing w:before="200" w:after="20"/>
      <w:outlineLvl w:val="3"/>
    </w:pPr>
    <w:rPr>
      <w:rFonts w:eastAsiaTheme="majorEastAsia" w:cstheme="majorBidi"/>
      <w:b/>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44357"/>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544357"/>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544357"/>
    <w:rPr>
      <w:rFonts w:asciiTheme="majorHAnsi" w:eastAsiaTheme="majorEastAsia" w:hAnsiTheme="majorHAnsi" w:cstheme="majorBidi"/>
      <w:b/>
      <w:sz w:val="20"/>
      <w:szCs w:val="24"/>
    </w:rPr>
  </w:style>
  <w:style w:type="character" w:customStyle="1" w:styleId="Rubrik4Char">
    <w:name w:val="Rubrik 4 Char"/>
    <w:basedOn w:val="Standardstycketeckensnitt"/>
    <w:link w:val="Rubrik4"/>
    <w:uiPriority w:val="9"/>
    <w:rsid w:val="00544357"/>
    <w:rPr>
      <w:rFonts w:eastAsiaTheme="majorEastAsia" w:cstheme="majorBidi"/>
      <w:b/>
      <w:iCs/>
      <w:sz w:val="20"/>
    </w:rPr>
  </w:style>
  <w:style w:type="paragraph" w:styleId="Sidhuvud">
    <w:name w:val="header"/>
    <w:basedOn w:val="Normal"/>
    <w:link w:val="SidhuvudChar"/>
    <w:uiPriority w:val="99"/>
    <w:unhideWhenUsed/>
    <w:rsid w:val="00C12621"/>
    <w:pPr>
      <w:tabs>
        <w:tab w:val="center" w:pos="4536"/>
        <w:tab w:val="right" w:pos="9072"/>
      </w:tabs>
      <w:spacing w:before="0" w:after="0"/>
    </w:pPr>
  </w:style>
  <w:style w:type="character" w:customStyle="1" w:styleId="SidhuvudChar">
    <w:name w:val="Sidhuvud Char"/>
    <w:basedOn w:val="Standardstycketeckensnitt"/>
    <w:link w:val="Sidhuvud"/>
    <w:uiPriority w:val="99"/>
    <w:rsid w:val="00C12621"/>
  </w:style>
  <w:style w:type="paragraph" w:styleId="Sidfot">
    <w:name w:val="footer"/>
    <w:basedOn w:val="Normal"/>
    <w:link w:val="SidfotChar"/>
    <w:uiPriority w:val="99"/>
    <w:unhideWhenUsed/>
    <w:rsid w:val="00C12621"/>
    <w:pPr>
      <w:tabs>
        <w:tab w:val="center" w:pos="4536"/>
        <w:tab w:val="right" w:pos="9072"/>
      </w:tabs>
      <w:spacing w:before="0" w:after="0"/>
      <w:ind w:right="-1418"/>
    </w:pPr>
    <w:rPr>
      <w:rFonts w:asciiTheme="majorHAnsi" w:hAnsiTheme="majorHAnsi"/>
      <w:color w:val="7F7F7F" w:themeColor="accent6"/>
      <w:sz w:val="14"/>
    </w:rPr>
  </w:style>
  <w:style w:type="character" w:customStyle="1" w:styleId="SidfotChar">
    <w:name w:val="Sidfot Char"/>
    <w:basedOn w:val="Standardstycketeckensnitt"/>
    <w:link w:val="Sidfot"/>
    <w:uiPriority w:val="99"/>
    <w:rsid w:val="00C12621"/>
    <w:rPr>
      <w:rFonts w:asciiTheme="majorHAnsi" w:hAnsiTheme="majorHAnsi"/>
      <w:color w:val="7F7F7F" w:themeColor="accent6"/>
      <w:sz w:val="14"/>
    </w:rPr>
  </w:style>
  <w:style w:type="paragraph" w:styleId="Punktlista">
    <w:name w:val="List Bullet"/>
    <w:basedOn w:val="Normal"/>
    <w:uiPriority w:val="99"/>
    <w:qFormat/>
    <w:rsid w:val="00DE5CD3"/>
    <w:pPr>
      <w:numPr>
        <w:numId w:val="1"/>
      </w:numPr>
      <w:contextualSpacing/>
    </w:pPr>
  </w:style>
  <w:style w:type="character" w:styleId="Platshllartext">
    <w:name w:val="Placeholder Text"/>
    <w:basedOn w:val="Standardstycketeckensnitt"/>
    <w:uiPriority w:val="99"/>
    <w:semiHidden/>
    <w:rsid w:val="00744579"/>
    <w:rPr>
      <w:color w:val="808080"/>
    </w:rPr>
  </w:style>
  <w:style w:type="table" w:styleId="Tabellrutnt">
    <w:name w:val="Table Grid"/>
    <w:basedOn w:val="Normaltabell"/>
    <w:uiPriority w:val="39"/>
    <w:rsid w:val="008135B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66442"/>
    <w:pPr>
      <w:spacing w:before="0"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6442"/>
    <w:rPr>
      <w:rFonts w:ascii="Segoe UI" w:hAnsi="Segoe UI" w:cs="Segoe UI"/>
      <w:sz w:val="18"/>
      <w:szCs w:val="18"/>
    </w:rPr>
  </w:style>
  <w:style w:type="character" w:styleId="Hyperlnk">
    <w:name w:val="Hyperlink"/>
    <w:basedOn w:val="Standardstycketeckensnitt"/>
    <w:uiPriority w:val="99"/>
    <w:unhideWhenUsed/>
    <w:rsid w:val="00FE53BA"/>
    <w:rPr>
      <w:color w:val="0563C1" w:themeColor="hyperlink"/>
      <w:u w:val="single"/>
    </w:rPr>
  </w:style>
  <w:style w:type="character" w:styleId="Nmn">
    <w:name w:val="Mention"/>
    <w:basedOn w:val="Standardstycketeckensnitt"/>
    <w:uiPriority w:val="99"/>
    <w:semiHidden/>
    <w:unhideWhenUsed/>
    <w:rsid w:val="00FE53B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jag\AppData\Roaming\Microsoft\Naturvetarna\Brev.dotm" TargetMode="External"/></Relationships>
</file>

<file path=word/theme/theme1.xml><?xml version="1.0" encoding="utf-8"?>
<a:theme xmlns:a="http://schemas.openxmlformats.org/drawingml/2006/main" name="Office-tema">
  <a:themeElements>
    <a:clrScheme name="Naturvetarna">
      <a:dk1>
        <a:sysClr val="windowText" lastClr="000000"/>
      </a:dk1>
      <a:lt1>
        <a:sysClr val="window" lastClr="FFFFFF"/>
      </a:lt1>
      <a:dk2>
        <a:srgbClr val="44546A"/>
      </a:dk2>
      <a:lt2>
        <a:srgbClr val="E7E6E6"/>
      </a:lt2>
      <a:accent1>
        <a:srgbClr val="9C5FA7"/>
      </a:accent1>
      <a:accent2>
        <a:srgbClr val="00639C"/>
      </a:accent2>
      <a:accent3>
        <a:srgbClr val="7CD0DD"/>
      </a:accent3>
      <a:accent4>
        <a:srgbClr val="A1D884"/>
      </a:accent4>
      <a:accent5>
        <a:srgbClr val="F5EA60"/>
      </a:accent5>
      <a:accent6>
        <a:srgbClr val="7F7F7F"/>
      </a:accent6>
      <a:hlink>
        <a:srgbClr val="0563C1"/>
      </a:hlink>
      <a:folHlink>
        <a:srgbClr val="954F72"/>
      </a:folHlink>
    </a:clrScheme>
    <a:fontScheme name="Naturvetarna WD">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Brev.dotm</Template>
  <TotalTime>2</TotalTime>
  <Pages>1</Pages>
  <Words>194</Words>
  <Characters>1029</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Jägare</dc:creator>
  <cp:keywords/>
  <dc:description/>
  <cp:lastModifiedBy>Christina Jägare</cp:lastModifiedBy>
  <cp:revision>4</cp:revision>
  <cp:lastPrinted>2017-02-06T08:37:00Z</cp:lastPrinted>
  <dcterms:created xsi:type="dcterms:W3CDTF">2019-01-31T09:59:00Z</dcterms:created>
  <dcterms:modified xsi:type="dcterms:W3CDTF">2021-01-22T16:45:00Z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True</vt:lpwstr>
  </property>
</Properties>
</file>