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674EB0" w14:textId="77777777" w:rsidR="006430C3" w:rsidRDefault="006430C3" w:rsidP="00744579">
      <w:pPr>
        <w:rPr>
          <w:rFonts w:ascii="Helvetica" w:hAnsi="Helvetica" w:cs="Arial"/>
          <w:b/>
          <w:bCs/>
          <w:kern w:val="32"/>
          <w:sz w:val="28"/>
          <w:szCs w:val="28"/>
        </w:rPr>
      </w:pPr>
    </w:p>
    <w:p w14:paraId="6842A1E8" w14:textId="1F9FAD49" w:rsidR="00744579" w:rsidRDefault="006E44E7" w:rsidP="00744579">
      <w:pPr>
        <w:rPr>
          <w:rFonts w:ascii="Helvetica" w:hAnsi="Helvetica" w:cs="Arial"/>
          <w:b/>
          <w:bCs/>
          <w:kern w:val="32"/>
          <w:sz w:val="28"/>
          <w:szCs w:val="28"/>
        </w:rPr>
      </w:pPr>
      <w:r w:rsidRPr="006E44E7">
        <w:rPr>
          <w:rFonts w:ascii="Helvetica" w:hAnsi="Helvetica" w:cs="Arial"/>
          <w:b/>
          <w:bCs/>
          <w:kern w:val="32"/>
          <w:sz w:val="28"/>
          <w:szCs w:val="28"/>
        </w:rPr>
        <w:t>Dagordning konstituerande styrelsemöte för Naturvetarförening</w:t>
      </w:r>
    </w:p>
    <w:p w14:paraId="5F4A37BE" w14:textId="77777777" w:rsidR="006430C3" w:rsidRPr="006430C3" w:rsidRDefault="006430C3" w:rsidP="006430C3">
      <w:pPr>
        <w:pStyle w:val="brdis"/>
        <w:rPr>
          <w:sz w:val="22"/>
          <w:szCs w:val="22"/>
        </w:rPr>
      </w:pPr>
    </w:p>
    <w:p w14:paraId="3D495488" w14:textId="77777777" w:rsidR="006430C3" w:rsidRPr="006430C3" w:rsidRDefault="006430C3" w:rsidP="006430C3">
      <w:pPr>
        <w:pStyle w:val="brdis"/>
        <w:numPr>
          <w:ilvl w:val="0"/>
          <w:numId w:val="3"/>
        </w:numPr>
        <w:rPr>
          <w:sz w:val="22"/>
          <w:szCs w:val="22"/>
        </w:rPr>
      </w:pPr>
      <w:r w:rsidRPr="006430C3">
        <w:rPr>
          <w:sz w:val="22"/>
          <w:szCs w:val="22"/>
        </w:rPr>
        <w:t>Val av mötesordförande</w:t>
      </w:r>
    </w:p>
    <w:p w14:paraId="413CBD72" w14:textId="77777777" w:rsidR="006430C3" w:rsidRPr="006430C3" w:rsidRDefault="006430C3" w:rsidP="006430C3">
      <w:pPr>
        <w:pStyle w:val="brdis"/>
        <w:numPr>
          <w:ilvl w:val="0"/>
          <w:numId w:val="3"/>
        </w:numPr>
        <w:rPr>
          <w:sz w:val="22"/>
          <w:szCs w:val="22"/>
        </w:rPr>
      </w:pPr>
      <w:r w:rsidRPr="006430C3">
        <w:rPr>
          <w:sz w:val="22"/>
          <w:szCs w:val="22"/>
        </w:rPr>
        <w:t xml:space="preserve">Val av mötessekreterare </w:t>
      </w:r>
    </w:p>
    <w:p w14:paraId="523CA8A9" w14:textId="77777777" w:rsidR="006430C3" w:rsidRPr="006430C3" w:rsidRDefault="006430C3" w:rsidP="006430C3">
      <w:pPr>
        <w:pStyle w:val="brdis"/>
        <w:numPr>
          <w:ilvl w:val="0"/>
          <w:numId w:val="3"/>
        </w:numPr>
        <w:rPr>
          <w:sz w:val="22"/>
          <w:szCs w:val="22"/>
        </w:rPr>
      </w:pPr>
      <w:r w:rsidRPr="006430C3">
        <w:rPr>
          <w:sz w:val="22"/>
          <w:szCs w:val="22"/>
        </w:rPr>
        <w:t>Tillsättning av styrelseuppdrag</w:t>
      </w:r>
    </w:p>
    <w:p w14:paraId="7C1F4AF6" w14:textId="77777777" w:rsidR="006430C3" w:rsidRPr="006430C3" w:rsidRDefault="006430C3" w:rsidP="006430C3">
      <w:pPr>
        <w:pStyle w:val="brdis"/>
        <w:numPr>
          <w:ilvl w:val="1"/>
          <w:numId w:val="3"/>
        </w:numPr>
        <w:rPr>
          <w:sz w:val="22"/>
          <w:szCs w:val="22"/>
        </w:rPr>
      </w:pPr>
      <w:r w:rsidRPr="006430C3">
        <w:rPr>
          <w:sz w:val="22"/>
          <w:szCs w:val="22"/>
        </w:rPr>
        <w:t>Vice ordförande</w:t>
      </w:r>
    </w:p>
    <w:p w14:paraId="578BAAF7" w14:textId="77777777" w:rsidR="006430C3" w:rsidRPr="006430C3" w:rsidRDefault="006430C3" w:rsidP="006430C3">
      <w:pPr>
        <w:pStyle w:val="brdis"/>
        <w:numPr>
          <w:ilvl w:val="1"/>
          <w:numId w:val="3"/>
        </w:numPr>
        <w:rPr>
          <w:sz w:val="22"/>
          <w:szCs w:val="22"/>
        </w:rPr>
      </w:pPr>
      <w:r w:rsidRPr="006430C3">
        <w:rPr>
          <w:sz w:val="22"/>
          <w:szCs w:val="22"/>
        </w:rPr>
        <w:t>Sekreterare (kan roteras för varje möte)</w:t>
      </w:r>
    </w:p>
    <w:p w14:paraId="242A9947" w14:textId="77777777" w:rsidR="006430C3" w:rsidRPr="006430C3" w:rsidRDefault="006430C3" w:rsidP="006430C3">
      <w:pPr>
        <w:pStyle w:val="brdis"/>
        <w:numPr>
          <w:ilvl w:val="1"/>
          <w:numId w:val="3"/>
        </w:numPr>
        <w:rPr>
          <w:sz w:val="22"/>
          <w:szCs w:val="22"/>
        </w:rPr>
      </w:pPr>
      <w:r w:rsidRPr="006430C3">
        <w:rPr>
          <w:sz w:val="22"/>
          <w:szCs w:val="22"/>
        </w:rPr>
        <w:t>Informationsansvarig (kan roteras eller knytas till respektive funktion)</w:t>
      </w:r>
    </w:p>
    <w:p w14:paraId="11470094" w14:textId="77777777" w:rsidR="006430C3" w:rsidRPr="006430C3" w:rsidRDefault="006430C3" w:rsidP="006430C3">
      <w:pPr>
        <w:pStyle w:val="brdis"/>
        <w:numPr>
          <w:ilvl w:val="1"/>
          <w:numId w:val="3"/>
        </w:numPr>
        <w:rPr>
          <w:sz w:val="22"/>
          <w:szCs w:val="22"/>
        </w:rPr>
      </w:pPr>
      <w:r w:rsidRPr="006430C3">
        <w:rPr>
          <w:sz w:val="22"/>
          <w:szCs w:val="22"/>
        </w:rPr>
        <w:t>Yrkes/professionsrepresentanter för de största grupperna</w:t>
      </w:r>
    </w:p>
    <w:p w14:paraId="6BEDE1B0" w14:textId="4BC77DF8" w:rsidR="006430C3" w:rsidRPr="006430C3" w:rsidRDefault="006430C3" w:rsidP="006430C3">
      <w:pPr>
        <w:pStyle w:val="brdis"/>
        <w:numPr>
          <w:ilvl w:val="1"/>
          <w:numId w:val="3"/>
        </w:numPr>
        <w:rPr>
          <w:sz w:val="22"/>
          <w:szCs w:val="22"/>
        </w:rPr>
      </w:pPr>
      <w:r w:rsidRPr="006430C3">
        <w:rPr>
          <w:sz w:val="22"/>
          <w:szCs w:val="22"/>
        </w:rPr>
        <w:t xml:space="preserve">Representant i centrala </w:t>
      </w:r>
      <w:proofErr w:type="spellStart"/>
      <w:r w:rsidRPr="006430C3">
        <w:rPr>
          <w:sz w:val="22"/>
          <w:szCs w:val="22"/>
        </w:rPr>
        <w:t>Sacorådet</w:t>
      </w:r>
      <w:proofErr w:type="spellEnd"/>
      <w:r w:rsidRPr="006430C3">
        <w:rPr>
          <w:sz w:val="22"/>
          <w:szCs w:val="22"/>
        </w:rPr>
        <w:t xml:space="preserve"> </w:t>
      </w:r>
    </w:p>
    <w:p w14:paraId="1FF8186C" w14:textId="3F3872A1" w:rsidR="006430C3" w:rsidRPr="006430C3" w:rsidRDefault="006430C3" w:rsidP="006430C3">
      <w:pPr>
        <w:pStyle w:val="brdis"/>
        <w:numPr>
          <w:ilvl w:val="1"/>
          <w:numId w:val="3"/>
        </w:numPr>
        <w:rPr>
          <w:sz w:val="22"/>
          <w:szCs w:val="22"/>
        </w:rPr>
      </w:pPr>
      <w:r w:rsidRPr="006430C3">
        <w:rPr>
          <w:sz w:val="22"/>
          <w:szCs w:val="22"/>
        </w:rPr>
        <w:t xml:space="preserve">Suppleant/ersättare till </w:t>
      </w:r>
      <w:proofErr w:type="spellStart"/>
      <w:r w:rsidRPr="006430C3">
        <w:rPr>
          <w:sz w:val="22"/>
          <w:szCs w:val="22"/>
        </w:rPr>
        <w:t>Sacorådet</w:t>
      </w:r>
      <w:proofErr w:type="spellEnd"/>
    </w:p>
    <w:p w14:paraId="0BCDA7E7" w14:textId="77777777" w:rsidR="006430C3" w:rsidRPr="006430C3" w:rsidRDefault="006430C3" w:rsidP="006430C3">
      <w:pPr>
        <w:pStyle w:val="brdis"/>
        <w:numPr>
          <w:ilvl w:val="1"/>
          <w:numId w:val="3"/>
        </w:numPr>
        <w:rPr>
          <w:sz w:val="22"/>
          <w:szCs w:val="22"/>
        </w:rPr>
      </w:pPr>
      <w:r w:rsidRPr="006430C3">
        <w:rPr>
          <w:sz w:val="22"/>
          <w:szCs w:val="22"/>
        </w:rPr>
        <w:t>Ansvariga för den årliga lönerevisionen</w:t>
      </w:r>
    </w:p>
    <w:p w14:paraId="6BAEF306" w14:textId="77777777" w:rsidR="006430C3" w:rsidRPr="006430C3" w:rsidRDefault="006430C3" w:rsidP="006430C3">
      <w:pPr>
        <w:pStyle w:val="brdis"/>
        <w:numPr>
          <w:ilvl w:val="1"/>
          <w:numId w:val="3"/>
        </w:numPr>
        <w:rPr>
          <w:sz w:val="22"/>
          <w:szCs w:val="22"/>
        </w:rPr>
      </w:pPr>
      <w:r w:rsidRPr="006430C3">
        <w:rPr>
          <w:sz w:val="22"/>
          <w:szCs w:val="22"/>
        </w:rPr>
        <w:t>Representanter i samverkansråden för division/förvaltning e.d. samt på klinik-/enhetsnivå e.d.</w:t>
      </w:r>
    </w:p>
    <w:p w14:paraId="31AE3088" w14:textId="77777777" w:rsidR="006430C3" w:rsidRPr="006430C3" w:rsidRDefault="006430C3" w:rsidP="006430C3">
      <w:pPr>
        <w:pStyle w:val="brdis"/>
        <w:numPr>
          <w:ilvl w:val="1"/>
          <w:numId w:val="3"/>
        </w:numPr>
        <w:rPr>
          <w:sz w:val="22"/>
          <w:szCs w:val="22"/>
        </w:rPr>
      </w:pPr>
      <w:r w:rsidRPr="006430C3">
        <w:rPr>
          <w:sz w:val="22"/>
          <w:szCs w:val="22"/>
        </w:rPr>
        <w:t>Arbetsmiljöombud/skyddsombud samt huvudskyddsombud för Naturvetarna om fler än fem skyddsombud finns på hela regionen eller kommunen.</w:t>
      </w:r>
    </w:p>
    <w:p w14:paraId="028894EC" w14:textId="77777777" w:rsidR="006430C3" w:rsidRPr="006430C3" w:rsidRDefault="006430C3" w:rsidP="006430C3">
      <w:pPr>
        <w:pStyle w:val="brdis"/>
        <w:numPr>
          <w:ilvl w:val="0"/>
          <w:numId w:val="3"/>
        </w:numPr>
        <w:rPr>
          <w:sz w:val="22"/>
          <w:szCs w:val="22"/>
        </w:rPr>
      </w:pPr>
      <w:r w:rsidRPr="006430C3">
        <w:rPr>
          <w:sz w:val="22"/>
          <w:szCs w:val="22"/>
        </w:rPr>
        <w:t>Sammanställning av lista på övriga förtroendevalda, t ex arbetsplatsombud och samverkansrepresentanter inom</w:t>
      </w:r>
    </w:p>
    <w:p w14:paraId="4CC5C819" w14:textId="77777777" w:rsidR="006430C3" w:rsidRPr="006430C3" w:rsidRDefault="006430C3" w:rsidP="006430C3">
      <w:pPr>
        <w:pStyle w:val="brdis"/>
        <w:numPr>
          <w:ilvl w:val="1"/>
          <w:numId w:val="3"/>
        </w:numPr>
        <w:rPr>
          <w:sz w:val="22"/>
          <w:szCs w:val="22"/>
        </w:rPr>
      </w:pPr>
      <w:r w:rsidRPr="006430C3">
        <w:rPr>
          <w:sz w:val="22"/>
          <w:szCs w:val="22"/>
        </w:rPr>
        <w:t>olika kliniker eller enheter och samverkan inom dessa</w:t>
      </w:r>
    </w:p>
    <w:p w14:paraId="5A9A40EC" w14:textId="77777777" w:rsidR="006430C3" w:rsidRPr="006430C3" w:rsidRDefault="006430C3" w:rsidP="006430C3">
      <w:pPr>
        <w:pStyle w:val="brdis"/>
        <w:numPr>
          <w:ilvl w:val="1"/>
          <w:numId w:val="3"/>
        </w:numPr>
        <w:rPr>
          <w:sz w:val="22"/>
          <w:szCs w:val="22"/>
        </w:rPr>
      </w:pPr>
      <w:r w:rsidRPr="006430C3">
        <w:rPr>
          <w:sz w:val="22"/>
          <w:szCs w:val="22"/>
        </w:rPr>
        <w:t xml:space="preserve">olika förvaltningar, divisioner eller sjukhus </w:t>
      </w:r>
    </w:p>
    <w:p w14:paraId="6AB98668" w14:textId="77777777" w:rsidR="006430C3" w:rsidRPr="006430C3" w:rsidRDefault="006430C3" w:rsidP="006430C3">
      <w:pPr>
        <w:pStyle w:val="brdis"/>
        <w:numPr>
          <w:ilvl w:val="0"/>
          <w:numId w:val="3"/>
        </w:numPr>
        <w:rPr>
          <w:sz w:val="22"/>
          <w:szCs w:val="22"/>
        </w:rPr>
      </w:pPr>
      <w:r w:rsidRPr="006430C3">
        <w:rPr>
          <w:sz w:val="22"/>
          <w:szCs w:val="22"/>
        </w:rPr>
        <w:t>Bokning av datum för styrelsens mötesplan för året, förslagsvis 1 gång per månad</w:t>
      </w:r>
    </w:p>
    <w:p w14:paraId="6A663A77" w14:textId="77777777" w:rsidR="006430C3" w:rsidRPr="006430C3" w:rsidRDefault="006430C3" w:rsidP="006430C3">
      <w:pPr>
        <w:pStyle w:val="brdis"/>
        <w:numPr>
          <w:ilvl w:val="0"/>
          <w:numId w:val="3"/>
        </w:numPr>
        <w:rPr>
          <w:sz w:val="22"/>
          <w:szCs w:val="22"/>
        </w:rPr>
      </w:pPr>
      <w:r w:rsidRPr="006430C3">
        <w:rPr>
          <w:sz w:val="22"/>
          <w:szCs w:val="22"/>
        </w:rPr>
        <w:t xml:space="preserve">Övriga frågor </w:t>
      </w:r>
    </w:p>
    <w:p w14:paraId="6EDDDCA4" w14:textId="77777777" w:rsidR="00744579" w:rsidRPr="005D6CCF" w:rsidRDefault="006430C3" w:rsidP="006430C3">
      <w:pPr>
        <w:pStyle w:val="brdis"/>
        <w:numPr>
          <w:ilvl w:val="0"/>
          <w:numId w:val="3"/>
        </w:numPr>
        <w:rPr>
          <w:sz w:val="22"/>
          <w:szCs w:val="22"/>
        </w:rPr>
      </w:pPr>
      <w:r w:rsidRPr="006430C3">
        <w:rPr>
          <w:sz w:val="22"/>
          <w:szCs w:val="22"/>
        </w:rPr>
        <w:t>Mötet avslutas</w:t>
      </w:r>
    </w:p>
    <w:sectPr w:rsidR="00744579" w:rsidRPr="005D6CCF" w:rsidSect="00D171E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835" w:right="1985" w:bottom="1701" w:left="1985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3653B0" w14:textId="77777777" w:rsidR="00AB4A77" w:rsidRDefault="00AB4A77" w:rsidP="00544357">
      <w:pPr>
        <w:spacing w:before="0" w:after="0"/>
      </w:pPr>
      <w:r>
        <w:separator/>
      </w:r>
    </w:p>
  </w:endnote>
  <w:endnote w:type="continuationSeparator" w:id="0">
    <w:p w14:paraId="26FEB3BA" w14:textId="77777777" w:rsidR="00AB4A77" w:rsidRDefault="00AB4A77" w:rsidP="0054435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9C2ED0" w14:textId="77777777" w:rsidR="00BB1C5B" w:rsidRDefault="00FE53BA" w:rsidP="00FE53BA">
    <w:pPr>
      <w:pStyle w:val="Sidfot"/>
    </w:pPr>
    <w:r w:rsidRPr="00257067">
      <w:rPr>
        <w:b/>
        <w:spacing w:val="16"/>
      </w:rPr>
      <w:t>NATURVETARNA</w:t>
    </w:r>
    <w:r w:rsidRPr="00257067">
      <w:rPr>
        <w:b/>
      </w:rPr>
      <w:t xml:space="preserve"> </w:t>
    </w:r>
    <w:r w:rsidRPr="00C12621">
      <w:t xml:space="preserve"> |  Planiavägen 13  |  Box 760  |  131 24 Nacka  |  08-466 24 80  |   info@naturvetarna.se  |  </w:t>
    </w:r>
    <w:r w:rsidRPr="00FE53BA">
      <w:t>www.naturvetarna.se</w:t>
    </w:r>
    <w:r>
      <w:tab/>
    </w:r>
    <w:r w:rsidR="00BB1C5B">
      <w:fldChar w:fldCharType="begin"/>
    </w:r>
    <w:r w:rsidR="00BB1C5B">
      <w:instrText>PAGE   \* MERGEFORMAT</w:instrText>
    </w:r>
    <w:r w:rsidR="00BB1C5B">
      <w:fldChar w:fldCharType="separate"/>
    </w:r>
    <w:r w:rsidR="006D4562">
      <w:rPr>
        <w:noProof/>
      </w:rPr>
      <w:t>2</w:t>
    </w:r>
    <w:r w:rsidR="00BB1C5B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8546BC" w14:textId="77777777" w:rsidR="00C12621" w:rsidRDefault="00C12621">
    <w:pPr>
      <w:pStyle w:val="Sidfot"/>
    </w:pPr>
    <w:proofErr w:type="gramStart"/>
    <w:r w:rsidRPr="00257067">
      <w:rPr>
        <w:b/>
        <w:spacing w:val="16"/>
      </w:rPr>
      <w:t>NATURVETARNA</w:t>
    </w:r>
    <w:r w:rsidRPr="00257067">
      <w:rPr>
        <w:b/>
      </w:rPr>
      <w:t xml:space="preserve"> </w:t>
    </w:r>
    <w:r w:rsidRPr="00C12621">
      <w:t xml:space="preserve"> |</w:t>
    </w:r>
    <w:proofErr w:type="gramEnd"/>
    <w:r w:rsidRPr="00C12621">
      <w:t xml:space="preserve">  www.naturvetarna.se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F70BB1" w14:textId="77777777" w:rsidR="00AB4A77" w:rsidRDefault="00AB4A77" w:rsidP="00544357">
      <w:pPr>
        <w:spacing w:before="0" w:after="0"/>
      </w:pPr>
      <w:r>
        <w:separator/>
      </w:r>
    </w:p>
  </w:footnote>
  <w:footnote w:type="continuationSeparator" w:id="0">
    <w:p w14:paraId="22C0B572" w14:textId="77777777" w:rsidR="00AB4A77" w:rsidRDefault="00AB4A77" w:rsidP="0054435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046AA2" w14:textId="77777777" w:rsidR="00BB1C5B" w:rsidRDefault="005E150B" w:rsidP="005E150B">
    <w:pPr>
      <w:pStyle w:val="Sidhuvud"/>
      <w:ind w:left="-1701"/>
    </w:pPr>
    <w:r>
      <w:rPr>
        <w:noProof/>
      </w:rPr>
      <w:drawing>
        <wp:inline distT="0" distB="0" distL="0" distR="0" wp14:anchorId="59AE40D3" wp14:editId="0CF9BF17">
          <wp:extent cx="930265" cy="720000"/>
          <wp:effectExtent l="0" t="0" r="3810" b="4445"/>
          <wp:docPr id="5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30265" cy="72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1AD3D7" w14:textId="77777777" w:rsidR="00BB1C5B" w:rsidRDefault="00CB1BC9" w:rsidP="006D4562">
    <w:pPr>
      <w:pStyle w:val="Sidhuvud"/>
      <w:tabs>
        <w:tab w:val="clear" w:pos="4536"/>
        <w:tab w:val="clear" w:pos="9072"/>
        <w:tab w:val="center" w:pos="2976"/>
      </w:tabs>
      <w:ind w:left="4858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4248010" wp14:editId="6751D42E">
          <wp:simplePos x="0" y="0"/>
          <wp:positionH relativeFrom="page">
            <wp:posOffset>365760</wp:posOffset>
          </wp:positionH>
          <wp:positionV relativeFrom="page">
            <wp:posOffset>361950</wp:posOffset>
          </wp:positionV>
          <wp:extent cx="1395095" cy="1079500"/>
          <wp:effectExtent l="0" t="0" r="0" b="6350"/>
          <wp:wrapSquare wrapText="bothSides"/>
          <wp:docPr id="6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95095" cy="1079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7990EC1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68F3056"/>
    <w:multiLevelType w:val="hybridMultilevel"/>
    <w:tmpl w:val="D220B988"/>
    <w:lvl w:ilvl="0" w:tplc="17F455A2">
      <w:start w:val="1"/>
      <w:numFmt w:val="decimal"/>
      <w:pStyle w:val="Listanumrerad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85710D0"/>
    <w:multiLevelType w:val="hybridMultilevel"/>
    <w:tmpl w:val="46CA45A4"/>
    <w:lvl w:ilvl="0" w:tplc="1632FAE4">
      <w:start w:val="1"/>
      <w:numFmt w:val="decimal"/>
      <w:lvlText w:val="%1"/>
      <w:lvlJc w:val="left"/>
      <w:pPr>
        <w:ind w:left="1665" w:hanging="1305"/>
      </w:pPr>
      <w:rPr>
        <w:rFonts w:hint="default"/>
      </w:rPr>
    </w:lvl>
    <w:lvl w:ilvl="1" w:tplc="2C425DF4">
      <w:start w:val="1"/>
      <w:numFmt w:val="lowerLetter"/>
      <w:lvlText w:val="%2."/>
      <w:lvlJc w:val="left"/>
      <w:pPr>
        <w:ind w:left="2385" w:hanging="1305"/>
      </w:pPr>
      <w:rPr>
        <w:rFonts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850E64"/>
    <w:multiLevelType w:val="hybridMultilevel"/>
    <w:tmpl w:val="675A496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8B9"/>
    <w:rsid w:val="00130705"/>
    <w:rsid w:val="00257067"/>
    <w:rsid w:val="00300536"/>
    <w:rsid w:val="0038707A"/>
    <w:rsid w:val="00494E62"/>
    <w:rsid w:val="004F3728"/>
    <w:rsid w:val="0050252B"/>
    <w:rsid w:val="00544357"/>
    <w:rsid w:val="005D6CCF"/>
    <w:rsid w:val="005E150B"/>
    <w:rsid w:val="0064024B"/>
    <w:rsid w:val="006430C3"/>
    <w:rsid w:val="00666442"/>
    <w:rsid w:val="006732AA"/>
    <w:rsid w:val="006D4562"/>
    <w:rsid w:val="006E44E7"/>
    <w:rsid w:val="006F38B9"/>
    <w:rsid w:val="00744579"/>
    <w:rsid w:val="008135B7"/>
    <w:rsid w:val="00827D86"/>
    <w:rsid w:val="008F1628"/>
    <w:rsid w:val="009928B6"/>
    <w:rsid w:val="00AB1E69"/>
    <w:rsid w:val="00AB4A77"/>
    <w:rsid w:val="00AF692E"/>
    <w:rsid w:val="00BB1C5B"/>
    <w:rsid w:val="00C12621"/>
    <w:rsid w:val="00CB1BC9"/>
    <w:rsid w:val="00D171ED"/>
    <w:rsid w:val="00D81BEC"/>
    <w:rsid w:val="00DD47A8"/>
    <w:rsid w:val="00DE5CD3"/>
    <w:rsid w:val="00F45F4D"/>
    <w:rsid w:val="00FE53BA"/>
    <w:rsid w:val="00FF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78A80A"/>
  <w15:chartTrackingRefBased/>
  <w15:docId w15:val="{1E34F9D3-5BC6-40AF-9646-0ACBCFFE2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"/>
        <w:sz w:val="22"/>
        <w:szCs w:val="22"/>
        <w:lang w:val="sv-SE" w:eastAsia="sv-SE" w:bidi="ar-SA"/>
      </w:rPr>
    </w:rPrDefault>
    <w:pPrDefault>
      <w:pPr>
        <w:spacing w:before="100"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4E62"/>
  </w:style>
  <w:style w:type="paragraph" w:styleId="Rubrik1">
    <w:name w:val="heading 1"/>
    <w:basedOn w:val="Normal"/>
    <w:next w:val="Normal"/>
    <w:link w:val="Rubrik1Char"/>
    <w:uiPriority w:val="9"/>
    <w:qFormat/>
    <w:rsid w:val="00544357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544357"/>
    <w:pPr>
      <w:keepNext/>
      <w:keepLines/>
      <w:spacing w:before="240" w:after="6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544357"/>
    <w:pPr>
      <w:keepNext/>
      <w:keepLines/>
      <w:spacing w:before="240" w:after="20"/>
      <w:outlineLvl w:val="2"/>
    </w:pPr>
    <w:rPr>
      <w:rFonts w:asciiTheme="majorHAnsi" w:eastAsiaTheme="majorEastAsia" w:hAnsiTheme="majorHAnsi" w:cstheme="majorBidi"/>
      <w:b/>
      <w:sz w:val="20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544357"/>
    <w:pPr>
      <w:keepNext/>
      <w:keepLines/>
      <w:spacing w:before="200" w:after="20"/>
      <w:outlineLvl w:val="3"/>
    </w:pPr>
    <w:rPr>
      <w:rFonts w:eastAsiaTheme="majorEastAsia" w:cstheme="majorBidi"/>
      <w:b/>
      <w:iCs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544357"/>
    <w:rPr>
      <w:rFonts w:asciiTheme="majorHAnsi" w:eastAsiaTheme="majorEastAsia" w:hAnsiTheme="majorHAnsi" w:cstheme="majorBidi"/>
      <w:b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544357"/>
    <w:rPr>
      <w:rFonts w:asciiTheme="majorHAnsi" w:eastAsiaTheme="majorEastAsia" w:hAnsiTheme="majorHAnsi" w:cstheme="majorBidi"/>
      <w:b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544357"/>
    <w:rPr>
      <w:rFonts w:asciiTheme="majorHAnsi" w:eastAsiaTheme="majorEastAsia" w:hAnsiTheme="majorHAnsi" w:cstheme="majorBidi"/>
      <w:b/>
      <w:sz w:val="20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544357"/>
    <w:rPr>
      <w:rFonts w:eastAsiaTheme="majorEastAsia" w:cstheme="majorBidi"/>
      <w:b/>
      <w:iCs/>
      <w:sz w:val="20"/>
    </w:rPr>
  </w:style>
  <w:style w:type="paragraph" w:styleId="Sidhuvud">
    <w:name w:val="header"/>
    <w:basedOn w:val="Normal"/>
    <w:link w:val="SidhuvudChar"/>
    <w:uiPriority w:val="99"/>
    <w:unhideWhenUsed/>
    <w:rsid w:val="00C12621"/>
    <w:pPr>
      <w:tabs>
        <w:tab w:val="center" w:pos="4536"/>
        <w:tab w:val="right" w:pos="9072"/>
      </w:tabs>
      <w:spacing w:before="0"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C12621"/>
  </w:style>
  <w:style w:type="paragraph" w:styleId="Sidfot">
    <w:name w:val="footer"/>
    <w:basedOn w:val="Normal"/>
    <w:link w:val="SidfotChar"/>
    <w:uiPriority w:val="99"/>
    <w:unhideWhenUsed/>
    <w:rsid w:val="00C12621"/>
    <w:pPr>
      <w:tabs>
        <w:tab w:val="center" w:pos="4536"/>
        <w:tab w:val="right" w:pos="9072"/>
      </w:tabs>
      <w:spacing w:before="0" w:after="0"/>
      <w:ind w:right="-1418"/>
    </w:pPr>
    <w:rPr>
      <w:rFonts w:asciiTheme="majorHAnsi" w:hAnsiTheme="majorHAnsi"/>
      <w:color w:val="7F7F7F" w:themeColor="accent6"/>
      <w:sz w:val="14"/>
    </w:rPr>
  </w:style>
  <w:style w:type="character" w:customStyle="1" w:styleId="SidfotChar">
    <w:name w:val="Sidfot Char"/>
    <w:basedOn w:val="Standardstycketeckensnitt"/>
    <w:link w:val="Sidfot"/>
    <w:uiPriority w:val="99"/>
    <w:rsid w:val="00C12621"/>
    <w:rPr>
      <w:rFonts w:asciiTheme="majorHAnsi" w:hAnsiTheme="majorHAnsi"/>
      <w:color w:val="7F7F7F" w:themeColor="accent6"/>
      <w:sz w:val="14"/>
    </w:rPr>
  </w:style>
  <w:style w:type="paragraph" w:styleId="Punktlista">
    <w:name w:val="List Bullet"/>
    <w:basedOn w:val="Normal"/>
    <w:uiPriority w:val="99"/>
    <w:qFormat/>
    <w:rsid w:val="00DE5CD3"/>
    <w:pPr>
      <w:numPr>
        <w:numId w:val="1"/>
      </w:numPr>
      <w:contextualSpacing/>
    </w:pPr>
  </w:style>
  <w:style w:type="character" w:styleId="Platshllartext">
    <w:name w:val="Placeholder Text"/>
    <w:basedOn w:val="Standardstycketeckensnitt"/>
    <w:uiPriority w:val="99"/>
    <w:semiHidden/>
    <w:rsid w:val="00744579"/>
    <w:rPr>
      <w:color w:val="808080"/>
    </w:rPr>
  </w:style>
  <w:style w:type="table" w:styleId="Tabellrutnt">
    <w:name w:val="Table Grid"/>
    <w:basedOn w:val="Normaltabell"/>
    <w:uiPriority w:val="39"/>
    <w:rsid w:val="008135B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66644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66442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FE53BA"/>
    <w:rPr>
      <w:color w:val="0563C1" w:themeColor="hyperlink"/>
      <w:u w:val="single"/>
    </w:rPr>
  </w:style>
  <w:style w:type="character" w:styleId="Nmn">
    <w:name w:val="Mention"/>
    <w:basedOn w:val="Standardstycketeckensnitt"/>
    <w:uiPriority w:val="99"/>
    <w:semiHidden/>
    <w:unhideWhenUsed/>
    <w:rsid w:val="00FE53BA"/>
    <w:rPr>
      <w:color w:val="2B579A"/>
      <w:shd w:val="clear" w:color="auto" w:fill="E6E6E6"/>
    </w:rPr>
  </w:style>
  <w:style w:type="paragraph" w:customStyle="1" w:styleId="rubbe1">
    <w:name w:val="rubbe1"/>
    <w:basedOn w:val="Rubrik1"/>
    <w:next w:val="Normal"/>
    <w:rsid w:val="005D6CCF"/>
    <w:pPr>
      <w:keepLines w:val="0"/>
      <w:spacing w:before="120" w:after="0"/>
    </w:pPr>
    <w:rPr>
      <w:rFonts w:ascii="Helvetica" w:eastAsia="Times New Roman" w:hAnsi="Helvetica" w:cs="Arial"/>
      <w:bCs/>
      <w:kern w:val="32"/>
      <w:sz w:val="24"/>
      <w:szCs w:val="28"/>
    </w:rPr>
  </w:style>
  <w:style w:type="paragraph" w:customStyle="1" w:styleId="Listanumrerad">
    <w:name w:val="Lista numrerad"/>
    <w:basedOn w:val="Normal"/>
    <w:rsid w:val="005D6CCF"/>
    <w:pPr>
      <w:numPr>
        <w:numId w:val="2"/>
      </w:numPr>
      <w:spacing w:before="0" w:after="0"/>
    </w:pPr>
    <w:rPr>
      <w:rFonts w:ascii="Times New Roman" w:hAnsi="Times New Roman"/>
      <w:sz w:val="24"/>
    </w:rPr>
  </w:style>
  <w:style w:type="paragraph" w:customStyle="1" w:styleId="brdis">
    <w:name w:val="brödis"/>
    <w:basedOn w:val="Brdtext"/>
    <w:rsid w:val="005D6CCF"/>
    <w:pPr>
      <w:spacing w:before="0"/>
    </w:pPr>
    <w:rPr>
      <w:rFonts w:ascii="Times New Roman" w:hAnsi="Times New Roman"/>
      <w:sz w:val="20"/>
      <w:szCs w:val="24"/>
    </w:rPr>
  </w:style>
  <w:style w:type="paragraph" w:styleId="Brdtext">
    <w:name w:val="Body Text"/>
    <w:basedOn w:val="Normal"/>
    <w:link w:val="BrdtextChar"/>
    <w:uiPriority w:val="99"/>
    <w:semiHidden/>
    <w:unhideWhenUsed/>
    <w:rsid w:val="005D6CCF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5D6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jag\AppData\Roaming\Microsoft\Naturvetarna\Brev.dotm" TargetMode="External"/></Relationships>
</file>

<file path=word/theme/theme1.xml><?xml version="1.0" encoding="utf-8"?>
<a:theme xmlns:a="http://schemas.openxmlformats.org/drawingml/2006/main" name="Office-tema">
  <a:themeElements>
    <a:clrScheme name="Naturvet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9C5FA7"/>
      </a:accent1>
      <a:accent2>
        <a:srgbClr val="00639C"/>
      </a:accent2>
      <a:accent3>
        <a:srgbClr val="7CD0DD"/>
      </a:accent3>
      <a:accent4>
        <a:srgbClr val="A1D884"/>
      </a:accent4>
      <a:accent5>
        <a:srgbClr val="F5EA60"/>
      </a:accent5>
      <a:accent6>
        <a:srgbClr val="7F7F7F"/>
      </a:accent6>
      <a:hlink>
        <a:srgbClr val="0563C1"/>
      </a:hlink>
      <a:folHlink>
        <a:srgbClr val="954F72"/>
      </a:folHlink>
    </a:clrScheme>
    <a:fontScheme name="Naturvetarna WD">
      <a:majorFont>
        <a:latin typeface="Arial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Brev.dotm</Template>
  <TotalTime>1</TotalTime>
  <Pages>1</Pages>
  <Words>157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Jägare</dc:creator>
  <cp:keywords/>
  <dc:description/>
  <cp:lastModifiedBy>Christina Jägare</cp:lastModifiedBy>
  <cp:revision>2</cp:revision>
  <cp:lastPrinted>2017-02-06T08:37:00Z</cp:lastPrinted>
  <dcterms:created xsi:type="dcterms:W3CDTF">2021-01-22T16:43:00Z</dcterms:created>
  <dcterms:modified xsi:type="dcterms:W3CDTF">2021-01-22T16:43:00Z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">
    <vt:lpwstr>True</vt:lpwstr>
  </property>
</Properties>
</file>