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3969" w:rightFromText="142" w:bottomFromText="1321" w:vertAnchor="page" w:horzAnchor="page" w:tblpX="5671" w:tblpY="215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9928B6" w:rsidTr="00AF692E">
        <w:trPr>
          <w:trHeight w:val="1417"/>
        </w:trPr>
        <w:tc>
          <w:tcPr>
            <w:tcW w:w="3969" w:type="dxa"/>
          </w:tcPr>
          <w:p w:rsidR="009928B6" w:rsidRDefault="009928B6" w:rsidP="00AF692E">
            <w:pPr>
              <w:pStyle w:val="Sidhuvud"/>
              <w:tabs>
                <w:tab w:val="clear" w:pos="4536"/>
                <w:tab w:val="clear" w:pos="9072"/>
                <w:tab w:val="center" w:pos="2976"/>
              </w:tabs>
            </w:pPr>
          </w:p>
        </w:tc>
      </w:tr>
    </w:tbl>
    <w:p w:rsidR="005D6CCF" w:rsidRPr="00392DC0" w:rsidRDefault="005D6CCF" w:rsidP="005D6CCF">
      <w:pPr>
        <w:pStyle w:val="rubbe1"/>
        <w:ind w:right="612"/>
        <w:rPr>
          <w:sz w:val="28"/>
        </w:rPr>
      </w:pPr>
      <w:r w:rsidRPr="00392DC0">
        <w:rPr>
          <w:sz w:val="28"/>
        </w:rPr>
        <w:t xml:space="preserve">Dagordning vid konstituerande årsmöte för Naturvetarföreningen </w:t>
      </w:r>
    </w:p>
    <w:p w:rsidR="00744579" w:rsidRDefault="00744579" w:rsidP="00744579"/>
    <w:p w:rsidR="005D6CCF" w:rsidRPr="00392DC0" w:rsidRDefault="005D6CCF" w:rsidP="005D6CCF">
      <w:pPr>
        <w:pStyle w:val="brdis"/>
        <w:rPr>
          <w:sz w:val="22"/>
          <w:szCs w:val="22"/>
        </w:rPr>
      </w:pPr>
      <w:r w:rsidRPr="00392DC0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392DC0">
        <w:rPr>
          <w:sz w:val="22"/>
          <w:szCs w:val="22"/>
        </w:rPr>
        <w:tab/>
        <w:t>Val av mötesordförande</w:t>
      </w:r>
    </w:p>
    <w:p w:rsidR="005D6CCF" w:rsidRPr="00392DC0" w:rsidRDefault="005D6CCF" w:rsidP="005D6CCF">
      <w:pPr>
        <w:pStyle w:val="brdis"/>
        <w:rPr>
          <w:sz w:val="22"/>
          <w:szCs w:val="22"/>
        </w:rPr>
      </w:pPr>
      <w:r w:rsidRPr="00392DC0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392DC0">
        <w:rPr>
          <w:sz w:val="22"/>
          <w:szCs w:val="22"/>
        </w:rPr>
        <w:tab/>
        <w:t>Val av mötessekreterare</w:t>
      </w:r>
    </w:p>
    <w:p w:rsidR="005D6CCF" w:rsidRDefault="005D6CCF" w:rsidP="005D6CCF">
      <w:pPr>
        <w:pStyle w:val="brdis"/>
        <w:rPr>
          <w:sz w:val="22"/>
          <w:szCs w:val="22"/>
        </w:rPr>
      </w:pPr>
      <w:r w:rsidRPr="00392DC0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392DC0">
        <w:rPr>
          <w:sz w:val="22"/>
          <w:szCs w:val="22"/>
        </w:rPr>
        <w:tab/>
        <w:t>Val av två justeringsmän</w:t>
      </w:r>
    </w:p>
    <w:p w:rsidR="005D6CCF" w:rsidRPr="00392DC0" w:rsidRDefault="005D6CCF" w:rsidP="005D6CCF">
      <w:pPr>
        <w:pStyle w:val="brdis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  <w:t>Mötets behöriga utlysande</w:t>
      </w:r>
    </w:p>
    <w:p w:rsidR="005D6CCF" w:rsidRPr="00392DC0" w:rsidRDefault="005D6CCF" w:rsidP="005D6CCF">
      <w:pPr>
        <w:pStyle w:val="brdis"/>
        <w:rPr>
          <w:sz w:val="22"/>
          <w:szCs w:val="22"/>
        </w:rPr>
      </w:pPr>
      <w:r>
        <w:rPr>
          <w:sz w:val="22"/>
          <w:szCs w:val="22"/>
        </w:rPr>
        <w:t>5.</w:t>
      </w:r>
      <w:r w:rsidRPr="00392DC0">
        <w:rPr>
          <w:sz w:val="22"/>
          <w:szCs w:val="22"/>
        </w:rPr>
        <w:tab/>
        <w:t>Information om bakgrund till mötet och hur informationen spridits</w:t>
      </w:r>
    </w:p>
    <w:p w:rsidR="005D6CCF" w:rsidRPr="00392DC0" w:rsidRDefault="005D6CCF" w:rsidP="005D6CCF">
      <w:pPr>
        <w:pStyle w:val="brdis"/>
        <w:rPr>
          <w:sz w:val="22"/>
          <w:szCs w:val="22"/>
        </w:rPr>
      </w:pPr>
      <w:r>
        <w:rPr>
          <w:sz w:val="22"/>
          <w:szCs w:val="22"/>
        </w:rPr>
        <w:t>6.</w:t>
      </w:r>
      <w:r w:rsidRPr="00392DC0">
        <w:rPr>
          <w:sz w:val="22"/>
          <w:szCs w:val="22"/>
        </w:rPr>
        <w:tab/>
        <w:t xml:space="preserve">Bilda en lokal Naturvetarförening inom </w:t>
      </w:r>
      <w:r w:rsidRPr="00392DC0">
        <w:rPr>
          <w:b/>
          <w:sz w:val="22"/>
          <w:szCs w:val="22"/>
        </w:rPr>
        <w:t>X</w:t>
      </w:r>
    </w:p>
    <w:p w:rsidR="005D6CCF" w:rsidRPr="00392DC0" w:rsidRDefault="005D6CCF" w:rsidP="005D6CCF">
      <w:pPr>
        <w:pStyle w:val="brdis"/>
        <w:rPr>
          <w:sz w:val="22"/>
          <w:szCs w:val="22"/>
        </w:rPr>
      </w:pPr>
      <w:r>
        <w:rPr>
          <w:sz w:val="22"/>
          <w:szCs w:val="22"/>
        </w:rPr>
        <w:t>7.</w:t>
      </w:r>
      <w:r w:rsidRPr="00392DC0">
        <w:rPr>
          <w:sz w:val="22"/>
          <w:szCs w:val="22"/>
        </w:rPr>
        <w:tab/>
        <w:t xml:space="preserve">Stadgar för Naturvetarföreningen inom </w:t>
      </w:r>
      <w:r w:rsidRPr="00392DC0">
        <w:rPr>
          <w:b/>
          <w:sz w:val="22"/>
          <w:szCs w:val="22"/>
        </w:rPr>
        <w:t>X</w:t>
      </w:r>
    </w:p>
    <w:p w:rsidR="005D6CCF" w:rsidRPr="00392DC0" w:rsidRDefault="005D6CCF" w:rsidP="005D6CCF">
      <w:pPr>
        <w:pStyle w:val="brdis"/>
        <w:rPr>
          <w:sz w:val="22"/>
          <w:szCs w:val="22"/>
        </w:rPr>
      </w:pPr>
      <w:r>
        <w:rPr>
          <w:sz w:val="22"/>
          <w:szCs w:val="22"/>
        </w:rPr>
        <w:t>8.</w:t>
      </w:r>
      <w:r w:rsidRPr="00392DC0">
        <w:rPr>
          <w:sz w:val="22"/>
          <w:szCs w:val="22"/>
        </w:rPr>
        <w:tab/>
        <w:t xml:space="preserve">Val av styrelseledamöter </w:t>
      </w:r>
    </w:p>
    <w:p w:rsidR="005D6CCF" w:rsidRPr="00392DC0" w:rsidRDefault="005D6CCF" w:rsidP="005D6CCF">
      <w:pPr>
        <w:pStyle w:val="brdis"/>
        <w:rPr>
          <w:sz w:val="22"/>
          <w:szCs w:val="22"/>
        </w:rPr>
      </w:pPr>
      <w:r>
        <w:rPr>
          <w:sz w:val="22"/>
          <w:szCs w:val="22"/>
        </w:rPr>
        <w:t>9.</w:t>
      </w:r>
      <w:r w:rsidRPr="00392DC0">
        <w:rPr>
          <w:sz w:val="22"/>
          <w:szCs w:val="22"/>
        </w:rPr>
        <w:tab/>
        <w:t xml:space="preserve">Val av ordförande </w:t>
      </w:r>
    </w:p>
    <w:p w:rsidR="005D6CCF" w:rsidRPr="00392DC0" w:rsidRDefault="005D6CCF" w:rsidP="005D6CCF">
      <w:pPr>
        <w:pStyle w:val="brdis"/>
        <w:rPr>
          <w:sz w:val="22"/>
          <w:szCs w:val="22"/>
        </w:rPr>
      </w:pPr>
      <w:r>
        <w:rPr>
          <w:sz w:val="22"/>
          <w:szCs w:val="22"/>
        </w:rPr>
        <w:t>10.</w:t>
      </w:r>
      <w:r w:rsidRPr="00392DC0">
        <w:rPr>
          <w:sz w:val="22"/>
          <w:szCs w:val="22"/>
        </w:rPr>
        <w:tab/>
        <w:t>Val av valberedning (sammankallande)</w:t>
      </w:r>
    </w:p>
    <w:p w:rsidR="005D6CCF" w:rsidRPr="00392DC0" w:rsidRDefault="005D6CCF" w:rsidP="005D6CCF">
      <w:pPr>
        <w:pStyle w:val="brdis"/>
        <w:rPr>
          <w:sz w:val="22"/>
          <w:szCs w:val="22"/>
        </w:rPr>
      </w:pPr>
      <w:r w:rsidRPr="00392DC0">
        <w:rPr>
          <w:sz w:val="22"/>
          <w:szCs w:val="22"/>
        </w:rPr>
        <w:t>1</w:t>
      </w:r>
      <w:r>
        <w:rPr>
          <w:sz w:val="22"/>
          <w:szCs w:val="22"/>
        </w:rPr>
        <w:t>1.</w:t>
      </w:r>
      <w:r w:rsidRPr="00392DC0">
        <w:rPr>
          <w:sz w:val="22"/>
          <w:szCs w:val="22"/>
        </w:rPr>
        <w:tab/>
        <w:t>Övriga frågor</w:t>
      </w:r>
    </w:p>
    <w:p w:rsidR="00744579" w:rsidRPr="005D6CCF" w:rsidRDefault="005D6CCF" w:rsidP="005D6CCF">
      <w:pPr>
        <w:pStyle w:val="brdis"/>
        <w:rPr>
          <w:sz w:val="22"/>
          <w:szCs w:val="22"/>
        </w:rPr>
      </w:pPr>
      <w:r w:rsidRPr="00392DC0">
        <w:rPr>
          <w:sz w:val="22"/>
          <w:szCs w:val="22"/>
        </w:rPr>
        <w:t>1</w:t>
      </w:r>
      <w:r>
        <w:rPr>
          <w:sz w:val="22"/>
          <w:szCs w:val="22"/>
        </w:rPr>
        <w:t>2.</w:t>
      </w:r>
      <w:r w:rsidRPr="00392DC0">
        <w:rPr>
          <w:sz w:val="22"/>
          <w:szCs w:val="22"/>
        </w:rPr>
        <w:tab/>
      </w:r>
      <w:bookmarkStart w:id="0" w:name="_GoBack"/>
      <w:bookmarkEnd w:id="0"/>
      <w:r w:rsidRPr="00392DC0">
        <w:rPr>
          <w:sz w:val="22"/>
          <w:szCs w:val="22"/>
        </w:rPr>
        <w:t>Mötets avslutas</w:t>
      </w:r>
    </w:p>
    <w:sectPr w:rsidR="00744579" w:rsidRPr="005D6CCF" w:rsidSect="00D171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985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728" w:rsidRDefault="004F3728" w:rsidP="00544357">
      <w:pPr>
        <w:spacing w:before="0" w:after="0"/>
      </w:pPr>
      <w:r>
        <w:separator/>
      </w:r>
    </w:p>
  </w:endnote>
  <w:endnote w:type="continuationSeparator" w:id="0">
    <w:p w:rsidR="004F3728" w:rsidRDefault="004F3728" w:rsidP="005443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C5B" w:rsidRDefault="00FE53BA" w:rsidP="00FE53BA">
    <w:pPr>
      <w:pStyle w:val="Sidfot"/>
    </w:pPr>
    <w:r w:rsidRPr="00257067">
      <w:rPr>
        <w:b/>
        <w:spacing w:val="16"/>
      </w:rPr>
      <w:t>NATURVETARNA</w:t>
    </w:r>
    <w:r w:rsidRPr="00257067">
      <w:rPr>
        <w:b/>
      </w:rPr>
      <w:t xml:space="preserve"> </w:t>
    </w:r>
    <w:r w:rsidRPr="00C12621">
      <w:t xml:space="preserve"> |  Planiavägen 13  |  Box 760  |  131 24 Nacka  |  08-466 24 80  |   info@naturvetarna.se  |  </w:t>
    </w:r>
    <w:r w:rsidRPr="00FE53BA">
      <w:t>www.naturvetarna.se</w:t>
    </w:r>
    <w:r>
      <w:tab/>
    </w:r>
    <w:r w:rsidR="00BB1C5B">
      <w:fldChar w:fldCharType="begin"/>
    </w:r>
    <w:r w:rsidR="00BB1C5B">
      <w:instrText>PAGE   \* MERGEFORMAT</w:instrText>
    </w:r>
    <w:r w:rsidR="00BB1C5B">
      <w:fldChar w:fldCharType="separate"/>
    </w:r>
    <w:r w:rsidR="006D4562">
      <w:rPr>
        <w:noProof/>
      </w:rPr>
      <w:t>2</w:t>
    </w:r>
    <w:r w:rsidR="00BB1C5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21" w:rsidRDefault="00C12621">
    <w:pPr>
      <w:pStyle w:val="Sidfot"/>
    </w:pPr>
    <w:proofErr w:type="gramStart"/>
    <w:r w:rsidRPr="00257067">
      <w:rPr>
        <w:b/>
        <w:spacing w:val="16"/>
      </w:rPr>
      <w:t>NATURVETARNA</w:t>
    </w:r>
    <w:r w:rsidRPr="00257067">
      <w:rPr>
        <w:b/>
      </w:rPr>
      <w:t xml:space="preserve"> </w:t>
    </w:r>
    <w:r w:rsidRPr="00C12621">
      <w:t xml:space="preserve"> |</w:t>
    </w:r>
    <w:proofErr w:type="gramEnd"/>
    <w:r w:rsidRPr="00C12621">
      <w:t xml:space="preserve">  www.naturvetarna.se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728" w:rsidRDefault="004F3728" w:rsidP="00544357">
      <w:pPr>
        <w:spacing w:before="0" w:after="0"/>
      </w:pPr>
      <w:r>
        <w:separator/>
      </w:r>
    </w:p>
  </w:footnote>
  <w:footnote w:type="continuationSeparator" w:id="0">
    <w:p w:rsidR="004F3728" w:rsidRDefault="004F3728" w:rsidP="005443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C5B" w:rsidRDefault="005E150B" w:rsidP="005E150B">
    <w:pPr>
      <w:pStyle w:val="Sidhuvud"/>
      <w:ind w:left="-1701"/>
    </w:pPr>
    <w:r>
      <w:rPr>
        <w:noProof/>
      </w:rPr>
      <w:drawing>
        <wp:inline distT="0" distB="0" distL="0" distR="0" wp14:anchorId="03500E61" wp14:editId="314447ED">
          <wp:extent cx="930265" cy="720000"/>
          <wp:effectExtent l="0" t="0" r="3810" b="4445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0265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C5B" w:rsidRDefault="00CB1BC9" w:rsidP="006D4562">
    <w:pPr>
      <w:pStyle w:val="Sidhuvud"/>
      <w:tabs>
        <w:tab w:val="clear" w:pos="4536"/>
        <w:tab w:val="clear" w:pos="9072"/>
        <w:tab w:val="center" w:pos="2976"/>
      </w:tabs>
      <w:ind w:left="485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365760</wp:posOffset>
          </wp:positionH>
          <wp:positionV relativeFrom="page">
            <wp:posOffset>361950</wp:posOffset>
          </wp:positionV>
          <wp:extent cx="1395095" cy="1079500"/>
          <wp:effectExtent l="0" t="0" r="0" b="6350"/>
          <wp:wrapSquare wrapText="bothSides"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90EC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F3056"/>
    <w:multiLevelType w:val="hybridMultilevel"/>
    <w:tmpl w:val="D220B988"/>
    <w:lvl w:ilvl="0" w:tplc="17F455A2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B9"/>
    <w:rsid w:val="00130705"/>
    <w:rsid w:val="00257067"/>
    <w:rsid w:val="00300536"/>
    <w:rsid w:val="0038707A"/>
    <w:rsid w:val="00494E62"/>
    <w:rsid w:val="004F3728"/>
    <w:rsid w:val="00544357"/>
    <w:rsid w:val="005D6CCF"/>
    <w:rsid w:val="005E150B"/>
    <w:rsid w:val="0064024B"/>
    <w:rsid w:val="00666442"/>
    <w:rsid w:val="006732AA"/>
    <w:rsid w:val="006D4562"/>
    <w:rsid w:val="006F38B9"/>
    <w:rsid w:val="00744579"/>
    <w:rsid w:val="008135B7"/>
    <w:rsid w:val="00827D86"/>
    <w:rsid w:val="008F1628"/>
    <w:rsid w:val="009928B6"/>
    <w:rsid w:val="00AB1E69"/>
    <w:rsid w:val="00AF692E"/>
    <w:rsid w:val="00BB1C5B"/>
    <w:rsid w:val="00C12621"/>
    <w:rsid w:val="00CB1BC9"/>
    <w:rsid w:val="00D171ED"/>
    <w:rsid w:val="00D81BEC"/>
    <w:rsid w:val="00DD47A8"/>
    <w:rsid w:val="00DE5CD3"/>
    <w:rsid w:val="00F45F4D"/>
    <w:rsid w:val="00FE53BA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919535"/>
  <w15:chartTrackingRefBased/>
  <w15:docId w15:val="{1E34F9D3-5BC6-40AF-9646-0ACBCFF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before="100"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E62"/>
  </w:style>
  <w:style w:type="paragraph" w:styleId="Rubrik1">
    <w:name w:val="heading 1"/>
    <w:basedOn w:val="Normal"/>
    <w:next w:val="Normal"/>
    <w:link w:val="Rubrik1Char"/>
    <w:uiPriority w:val="9"/>
    <w:qFormat/>
    <w:rsid w:val="00544357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4357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44357"/>
    <w:pPr>
      <w:keepNext/>
      <w:keepLines/>
      <w:spacing w:before="240" w:after="2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357"/>
    <w:pPr>
      <w:keepNext/>
      <w:keepLines/>
      <w:spacing w:before="200" w:after="20"/>
      <w:outlineLvl w:val="3"/>
    </w:pPr>
    <w:rPr>
      <w:rFonts w:eastAsiaTheme="majorEastAsia" w:cstheme="majorBidi"/>
      <w:b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435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44357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4435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44357"/>
    <w:rPr>
      <w:rFonts w:eastAsiaTheme="majorEastAsia" w:cstheme="majorBidi"/>
      <w:b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C12621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12621"/>
  </w:style>
  <w:style w:type="paragraph" w:styleId="Sidfot">
    <w:name w:val="footer"/>
    <w:basedOn w:val="Normal"/>
    <w:link w:val="SidfotChar"/>
    <w:uiPriority w:val="99"/>
    <w:unhideWhenUsed/>
    <w:rsid w:val="00C12621"/>
    <w:pPr>
      <w:tabs>
        <w:tab w:val="center" w:pos="4536"/>
        <w:tab w:val="right" w:pos="9072"/>
      </w:tabs>
      <w:spacing w:before="0" w:after="0"/>
      <w:ind w:right="-1418"/>
    </w:pPr>
    <w:rPr>
      <w:rFonts w:asciiTheme="majorHAnsi" w:hAnsiTheme="majorHAnsi"/>
      <w:color w:val="7F7F7F" w:themeColor="accent6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C12621"/>
    <w:rPr>
      <w:rFonts w:asciiTheme="majorHAnsi" w:hAnsiTheme="majorHAnsi"/>
      <w:color w:val="7F7F7F" w:themeColor="accent6"/>
      <w:sz w:val="14"/>
    </w:rPr>
  </w:style>
  <w:style w:type="paragraph" w:styleId="Punktlista">
    <w:name w:val="List Bullet"/>
    <w:basedOn w:val="Normal"/>
    <w:uiPriority w:val="99"/>
    <w:qFormat/>
    <w:rsid w:val="00DE5CD3"/>
    <w:pPr>
      <w:numPr>
        <w:numId w:val="1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744579"/>
    <w:rPr>
      <w:color w:val="808080"/>
    </w:rPr>
  </w:style>
  <w:style w:type="table" w:styleId="Tabellrutnt">
    <w:name w:val="Table Grid"/>
    <w:basedOn w:val="Normaltabell"/>
    <w:uiPriority w:val="39"/>
    <w:rsid w:val="008135B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6644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644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E53BA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FE53BA"/>
    <w:rPr>
      <w:color w:val="2B579A"/>
      <w:shd w:val="clear" w:color="auto" w:fill="E6E6E6"/>
    </w:rPr>
  </w:style>
  <w:style w:type="paragraph" w:customStyle="1" w:styleId="rubbe1">
    <w:name w:val="rubbe1"/>
    <w:basedOn w:val="Rubrik1"/>
    <w:next w:val="Normal"/>
    <w:rsid w:val="005D6CCF"/>
    <w:pPr>
      <w:keepLines w:val="0"/>
      <w:spacing w:before="120" w:after="0"/>
    </w:pPr>
    <w:rPr>
      <w:rFonts w:ascii="Helvetica" w:eastAsia="Times New Roman" w:hAnsi="Helvetica" w:cs="Arial"/>
      <w:bCs/>
      <w:kern w:val="32"/>
      <w:sz w:val="24"/>
      <w:szCs w:val="28"/>
    </w:rPr>
  </w:style>
  <w:style w:type="paragraph" w:customStyle="1" w:styleId="Listanumrerad">
    <w:name w:val="Lista numrerad"/>
    <w:basedOn w:val="Normal"/>
    <w:rsid w:val="005D6CCF"/>
    <w:pPr>
      <w:numPr>
        <w:numId w:val="2"/>
      </w:numPr>
      <w:spacing w:before="0" w:after="0"/>
    </w:pPr>
    <w:rPr>
      <w:rFonts w:ascii="Times New Roman" w:hAnsi="Times New Roman"/>
      <w:sz w:val="24"/>
    </w:rPr>
  </w:style>
  <w:style w:type="paragraph" w:customStyle="1" w:styleId="brdis">
    <w:name w:val="brödis"/>
    <w:basedOn w:val="Brdtext"/>
    <w:rsid w:val="005D6CCF"/>
    <w:pPr>
      <w:spacing w:before="0"/>
    </w:pPr>
    <w:rPr>
      <w:rFonts w:ascii="Times New Roman" w:hAnsi="Times New Roman"/>
      <w:sz w:val="20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5D6CC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D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jag\appdata\roaming\microsoft\naturvetarna\Brev.dotm" TargetMode="External"/></Relationships>
</file>

<file path=word/theme/theme1.xml><?xml version="1.0" encoding="utf-8"?>
<a:theme xmlns:a="http://schemas.openxmlformats.org/drawingml/2006/main" name="Office-tema">
  <a:themeElements>
    <a:clrScheme name="Naturvet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C5FA7"/>
      </a:accent1>
      <a:accent2>
        <a:srgbClr val="00639C"/>
      </a:accent2>
      <a:accent3>
        <a:srgbClr val="7CD0DD"/>
      </a:accent3>
      <a:accent4>
        <a:srgbClr val="A1D884"/>
      </a:accent4>
      <a:accent5>
        <a:srgbClr val="F5EA60"/>
      </a:accent5>
      <a:accent6>
        <a:srgbClr val="7F7F7F"/>
      </a:accent6>
      <a:hlink>
        <a:srgbClr val="0563C1"/>
      </a:hlink>
      <a:folHlink>
        <a:srgbClr val="954F72"/>
      </a:folHlink>
    </a:clrScheme>
    <a:fontScheme name="Naturvetarna WD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Jägare</dc:creator>
  <cp:keywords/>
  <dc:description/>
  <cp:lastModifiedBy>Johanna Rösth</cp:lastModifiedBy>
  <cp:revision>2</cp:revision>
  <cp:lastPrinted>2017-02-06T08:37:00Z</cp:lastPrinted>
  <dcterms:created xsi:type="dcterms:W3CDTF">2019-01-31T10:01:00Z</dcterms:created>
  <dcterms:modified xsi:type="dcterms:W3CDTF">2019-01-31T10:01:00Z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True</vt:lpwstr>
  </property>
</Properties>
</file>